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4" w:rsidRPr="00DF13F0" w:rsidRDefault="00175AA9" w:rsidP="0050568E">
      <w:pPr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DF13F0">
        <w:rPr>
          <w:b/>
          <w:i/>
          <w:noProof/>
          <w:color w:val="auto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084.8pt;margin-top:-37.7pt;width:149.6pt;height:44.6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WfigIAAIoFAAAOAAAAZHJzL2Uyb0RvYy54bWysVEtv2zAMvg/YfxB0X+1kSbYGcYqsRYcB&#10;RVusHXpWZCkRJomapMTOfn0p2Xms66XDLjYlfiTFj4/ZRWs02QofFNiKDs5KSoTlUCu7quiPx+sP&#10;nykJkdmaabCiojsR6MX8/btZ46ZiCGvQtfAEndgwbVxF1zG6aVEEvhaGhTNwwqJSgjcs4tGvitqz&#10;Br0bXQzLclI04GvngYsQ8PaqU9J59i+l4PFOyiAi0RXFt8X89fm7TN9iPmPTlWdurXj/DPYPrzBM&#10;WQx6cHXFIiMbr/5yZRT3EEDGMw6mACkVFzkHzGZQvsjmYc2cyLkgOcEdaAr/zy2/3d57ouqKjiix&#10;zGCJHkUbyRdoySix07gwRdCDQ1hs8RqrvL8PeJmSbqU36Y/pENQjz7sDt8kZT0bnZVmOh5Rw1I0n&#10;k9FgmNwUR2vnQ/wqwJAkVNRj7TKlbHsTYgfdQ1KwAFrV10rrfEj9Ii61J1uGldYxvxGd/4HSljQV&#10;nXwcl9mxhWTeedY2uRG5Y/pwKfMuwyzFnRYJo+13IZGxnOgrsRnnwh7iZ3RCSQz1FsMef3zVW4y7&#10;PNAiRwYbD8ZGWfA5+zxiR8rqn3vKZIfH2pzkncTYLtu+I5ZQ77AhPHQDFRy/Vli1GxbiPfM4QdgD&#10;uBXiHX6kBmQdeomSNfjfr90nPDY2ailpcCIrGn5tmBeU6G8WW/58MBqlEc6H0fjTEA/+VLM81diN&#10;uQRshQHuH8ezmPBR70XpwTzh8likqKhilmPsisa9eBm7PYHLh4vFIoNwaB2LN/bB8eQ60Zt68rF9&#10;Yt71jRux5W9hP7ts+qJ/O2yytLDYRJAqN3ciuGO1Jx4HPo9Hv5zSRjk9Z9Rxhc6fAQAA//8DAFBL&#10;AwQUAAYACAAAACEAmBmjet8AAAAHAQAADwAAAGRycy9kb3ducmV2LnhtbEyPzU7DMBCE70i8g7VI&#10;XFDrkNC/EKdCCKjEjaaAuLnxkkTE6yh2k/D2LCc4jmY08022nWwrBux940jB9TwCgVQ601Cl4FA8&#10;ztYgfNBkdOsIFXyjh21+fpbp1LiRXnDYh0pwCflUK6hD6FIpfVmj1X7uOiT2Pl1vdWDZV9L0euRy&#10;28o4ipbS6oZ4odYd3tdYfu1PVsHHVfX+7Ken1zFZJN3DbihWb6ZQ6vJiursFEXAKf2H4xWd0yJnp&#10;6E5kvGgV8JGgYLZa3IBgO95sYhBHziVrkHkm//PnPwAAAP//AwBQSwECLQAUAAYACAAAACEAtoM4&#10;kv4AAADhAQAAEwAAAAAAAAAAAAAAAAAAAAAAW0NvbnRlbnRfVHlwZXNdLnhtbFBLAQItABQABgAI&#10;AAAAIQA4/SH/1gAAAJQBAAALAAAAAAAAAAAAAAAAAC8BAABfcmVscy8ucmVsc1BLAQItABQABgAI&#10;AAAAIQDRHUWfigIAAIoFAAAOAAAAAAAAAAAAAAAAAC4CAABkcnMvZTJvRG9jLnhtbFBLAQItABQA&#10;BgAIAAAAIQCYGaN63wAAAAcBAAAPAAAAAAAAAAAAAAAAAOQEAABkcnMvZG93bnJldi54bWxQSwUG&#10;AAAAAAQABADzAAAA8AUAAAAA&#10;" fillcolor="white [3201]" stroked="f" strokeweight=".5pt">
            <v:textbox>
              <w:txbxContent>
                <w:p w:rsidR="00890C48" w:rsidRPr="00DE4ABB" w:rsidRDefault="00890C48" w:rsidP="00A74536">
                  <w:pPr>
                    <w:spacing w:before="0" w:after="0" w:line="240" w:lineRule="auto"/>
                    <w:jc w:val="right"/>
                    <w:rPr>
                      <w:rFonts w:ascii="Baskerville Old Face" w:hAnsi="Baskerville Old Face"/>
                      <w:b/>
                    </w:rPr>
                  </w:pPr>
                  <w:r w:rsidRPr="00DE4ABB">
                    <w:rPr>
                      <w:rFonts w:ascii="Baskerville Old Face" w:hAnsi="Baskerville Old Face"/>
                      <w:b/>
                    </w:rPr>
                    <w:t>Phone: 409-246-5150</w:t>
                  </w:r>
                </w:p>
                <w:p w:rsidR="00890C48" w:rsidRPr="00DE4ABB" w:rsidRDefault="00890C48" w:rsidP="00A74536">
                  <w:pPr>
                    <w:pStyle w:val="Header"/>
                    <w:spacing w:before="0"/>
                    <w:jc w:val="right"/>
                    <w:rPr>
                      <w:rFonts w:ascii="Baskerville Old Face" w:hAnsi="Baskerville Old Face"/>
                      <w:b/>
                    </w:rPr>
                  </w:pPr>
                  <w:r w:rsidRPr="00DE4ABB">
                    <w:rPr>
                      <w:rFonts w:ascii="Baskerville Old Face" w:hAnsi="Baskerville Old Face"/>
                      <w:b/>
                    </w:rPr>
                    <w:t>Fax: 409-246-5288</w:t>
                  </w:r>
                </w:p>
                <w:p w:rsidR="00890C48" w:rsidRPr="00DE4ABB" w:rsidRDefault="00890C48" w:rsidP="00A74536">
                  <w:pPr>
                    <w:jc w:val="right"/>
                    <w:rPr>
                      <w:rFonts w:ascii="Baskerville Old Face" w:hAnsi="Baskerville Old Face"/>
                      <w:b/>
                    </w:rPr>
                  </w:pPr>
                  <w:r w:rsidRPr="00DE4ABB">
                    <w:rPr>
                      <w:rFonts w:ascii="Baskerville Old Face" w:hAnsi="Baskerville Old Face"/>
                      <w:b/>
                    </w:rPr>
                    <w:t>dana.hogg@co.hardin.tx.us</w:t>
                  </w:r>
                </w:p>
              </w:txbxContent>
            </v:textbox>
            <w10:wrap anchorx="margin"/>
          </v:shape>
        </w:pict>
      </w:r>
      <w:r w:rsidRPr="00DF13F0">
        <w:rPr>
          <w:b/>
          <w:i/>
          <w:noProof/>
          <w:color w:val="auto"/>
          <w:u w:val="single"/>
          <w:lang w:eastAsia="en-US"/>
        </w:rPr>
        <w:pict>
          <v:shape id="Text Box 2" o:spid="_x0000_s1027" type="#_x0000_t202" style="position:absolute;left:0;text-align:left;margin-left:4553.8pt;margin-top:32.7pt;width:496.5pt;height:126.2pt;z-index:251659264;visibility:visible;mso-width-percent:1000;mso-position-horizontal:right;mso-position-horizontal-relative:margin;mso-position-vertical-relative:page;mso-width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WtdQIAAFoFAAAOAAAAZHJzL2Uyb0RvYy54bWysVMFu2zAMvQ/YPwi6r06ytRuCOkXWosOA&#10;oi2aDj0rstQYk0VNUmJnX78n2U67bpcOu8g0+UiRj6ROz7rGsJ3yoSZb8unRhDNlJVW1fSz5t/vL&#10;d584C1HYShiyquR7FfjZ4u2b09bN1Yw2ZCrlGYLYMG9dyTcxunlRBLlRjQhH5JSFUZNvRMSvfywq&#10;L1pEb0wxm0xOipZ85TxJFQK0F72RL3J8rZWMN1oHFZkpOXKL+fT5XKezWJyK+aMXblPLIQ3xD1k0&#10;ora49BDqQkTBtr7+I1RTS0+BdDyS1BSkdS1VrgHVTCcvqllthFO5FpAT3IGm8P/CyuvdrWd1VfIZ&#10;Z1Y0aNG96iL7TB2bJXZaF+YArRxgsYMaXR71AcpUdKd9k74oh8EOnvcHblMwCeXJ+8nx8TFMErbp&#10;yWT28UNmv3hydz7EL4oaloSSezQvcyp2VyEiFUBHSLrN0mVtTG6gsaxNVyD+bxZ4GJs0Ko/CECaV&#10;1Keepbg3KmGMvVMaVOQKkiIPoTo3nu0ExkdIqWzMxee4QCeURhKvcRzwT1m9xrmvY7yZbDw4N7Ul&#10;n6t/kXb1fUxZ93gQ+azuJMZu3eUZOHR2TdUeDffUL0xw8rJGU65EiLfCY0PQSGx9vMGhDYF8GiTO&#10;NuR//k2f8BhcWDlrsXElDz+2wivOzFeLkU7rOQp+FNajYLfNOaELU7wnTmYRDj6aUdSemgc8Bst0&#10;C0zCStxV8jiK57HfezwmUi2XGYQldCJe2ZWTKXRqShqx++5BeDfMYcQIX9O4i2L+Yhx7bPK0tNxG&#10;0nWe1cRrz+LANxY4j/Dw2KQX4vl/Rj09iYtfAAAA//8DAFBLAwQUAAYACAAAACEAW//QJN8AAAAH&#10;AQAADwAAAGRycy9kb3ducmV2LnhtbEyPzU7DMBCE70i8g7VIXCpql5b+hDgVIFoQNwqX3tx4m0TY&#10;6yh20/D2LCc47sxo5tt8PXgneuxiE0jDZKxAIJXBNlRp+PzY3CxBxGTIGhcINXxjhHVxeZGbzIYz&#10;vWO/S5XgEoqZ0VCn1GZSxrJGb+I4tEjsHUPnTeKzq6TtzJnLvZO3Ss2lNw3xQm1afKqx/NqdvIZN&#10;tX9Rx/jYL97UfjZs08i9Po+0vr4aHu5BJBzSXxh+8RkdCmY6hBPZKJwGfiRpmN/NQLC7Wk1ZOGiY&#10;ThZLkEUu//MXPwAAAP//AwBQSwECLQAUAAYACAAAACEAtoM4kv4AAADhAQAAEwAAAAAAAAAAAAAA&#10;AAAAAAAAW0NvbnRlbnRfVHlwZXNdLnhtbFBLAQItABQABgAIAAAAIQA4/SH/1gAAAJQBAAALAAAA&#10;AAAAAAAAAAAAAC8BAABfcmVscy8ucmVsc1BLAQItABQABgAIAAAAIQDjSbWtdQIAAFoFAAAOAAAA&#10;AAAAAAAAAAAAAC4CAABkcnMvZTJvRG9jLnhtbFBLAQItABQABgAIAAAAIQBb/9Ak3wAAAAcBAAAP&#10;AAAAAAAAAAAAAAAAAM8EAABkcnMvZG93bnJldi54bWxQSwUGAAAAAAQABADzAAAA2wUAAAAA&#10;" o:allowoverlap="f" filled="f" stroked="f" strokeweight=".5pt">
            <v:textbox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24"/>
                    <w:gridCol w:w="1571"/>
                  </w:tblGrid>
                  <w:tr w:rsidR="00FF0DF2" w:rsidRPr="00DB06E4" w:rsidTr="008476B6">
                    <w:trPr>
                      <w:trHeight w:val="2430"/>
                    </w:trPr>
                    <w:tc>
                      <w:tcPr>
                        <w:tcW w:w="3750" w:type="pct"/>
                      </w:tcPr>
                      <w:p w:rsidR="00FF0DF2" w:rsidRPr="0058703A" w:rsidRDefault="00DB06E4" w:rsidP="00274BEB">
                        <w:pPr>
                          <w:pStyle w:val="Dept"/>
                          <w:rPr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58703A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Dana Hogg</w:t>
                        </w:r>
                      </w:p>
                      <w:p w:rsidR="006661AB" w:rsidRPr="0058703A" w:rsidRDefault="006661AB" w:rsidP="00274BEB">
                        <w:pPr>
                          <w:pStyle w:val="Dept"/>
                          <w:rPr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58703A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Hardin County District Clerk</w:t>
                        </w:r>
                      </w:p>
                      <w:p w:rsidR="00274BEB" w:rsidRPr="00DB06E4" w:rsidRDefault="00274BEB">
                        <w:pPr>
                          <w:pStyle w:val="Header"/>
                          <w:rPr>
                            <w:b/>
                          </w:rPr>
                        </w:pPr>
                        <w:r w:rsidRPr="00DB06E4">
                          <w:rPr>
                            <w:b/>
                          </w:rPr>
                          <w:t>___________________________________________________________________________________</w:t>
                        </w:r>
                        <w:r w:rsidR="005273F1">
                          <w:rPr>
                            <w:b/>
                          </w:rPr>
                          <w:t>______________________________</w:t>
                        </w:r>
                        <w:r w:rsidRPr="00DB06E4">
                          <w:rPr>
                            <w:b/>
                          </w:rPr>
                          <w:t>__</w:t>
                        </w:r>
                      </w:p>
                      <w:p w:rsidR="00340946" w:rsidRPr="00DB06E4" w:rsidRDefault="00340946" w:rsidP="00890C48">
                        <w:pPr>
                          <w:pStyle w:val="Header"/>
                          <w:tabs>
                            <w:tab w:val="left" w:pos="7181"/>
                          </w:tabs>
                          <w:rPr>
                            <w:rFonts w:ascii="Baskerville Old Face" w:hAnsi="Baskerville Old Face"/>
                            <w:b/>
                          </w:rPr>
                        </w:pPr>
                      </w:p>
                      <w:p w:rsidR="005273F1" w:rsidRPr="006B4EBD" w:rsidRDefault="005273F1" w:rsidP="00890C48">
                        <w:pPr>
                          <w:pStyle w:val="Header"/>
                          <w:tabs>
                            <w:tab w:val="left" w:pos="7181"/>
                          </w:tabs>
                          <w:rPr>
                            <w:rFonts w:ascii="Baskerville Old Face" w:hAnsi="Baskerville Old Face"/>
                            <w:b/>
                          </w:rPr>
                        </w:pPr>
                      </w:p>
                      <w:p w:rsidR="00FF0DF2" w:rsidRPr="00DE4ABB" w:rsidRDefault="006661AB" w:rsidP="00890C48">
                        <w:pPr>
                          <w:pStyle w:val="Header"/>
                          <w:tabs>
                            <w:tab w:val="left" w:pos="7181"/>
                          </w:tabs>
                          <w:rPr>
                            <w:rFonts w:ascii="Baskerville Old Face" w:hAnsi="Baskerville Old Face"/>
                            <w:b/>
                          </w:rPr>
                        </w:pPr>
                        <w:r w:rsidRPr="00DE4ABB">
                          <w:rPr>
                            <w:rFonts w:ascii="Baskerville Old Face" w:hAnsi="Baskerville Old Face"/>
                            <w:b/>
                          </w:rPr>
                          <w:t>P.O. Box 2997</w:t>
                        </w:r>
                        <w:r w:rsidR="00890C48" w:rsidRPr="00DE4ABB">
                          <w:rPr>
                            <w:rFonts w:ascii="Baskerville Old Face" w:hAnsi="Baskerville Old Face"/>
                            <w:b/>
                          </w:rPr>
                          <w:t xml:space="preserve"> </w:t>
                        </w:r>
                      </w:p>
                      <w:p w:rsidR="00FF0DF2" w:rsidRPr="00DE4ABB" w:rsidRDefault="006661AB" w:rsidP="006661AB">
                        <w:pPr>
                          <w:pStyle w:val="Header"/>
                          <w:rPr>
                            <w:rFonts w:ascii="Baskerville Old Face" w:hAnsi="Baskerville Old Face"/>
                            <w:b/>
                          </w:rPr>
                        </w:pPr>
                        <w:r w:rsidRPr="00DE4ABB">
                          <w:rPr>
                            <w:rFonts w:ascii="Baskerville Old Face" w:hAnsi="Baskerville Old Face"/>
                            <w:b/>
                          </w:rPr>
                          <w:t>Kountze, Texas 77625</w:t>
                        </w:r>
                        <w:r w:rsidR="00890C48" w:rsidRPr="00DE4ABB">
                          <w:rPr>
                            <w:rFonts w:ascii="Baskerville Old Face" w:hAnsi="Baskerville Old Face"/>
                            <w:b/>
                          </w:rPr>
                          <w:t xml:space="preserve"> </w:t>
                        </w:r>
                      </w:p>
                      <w:p w:rsidR="006661AB" w:rsidRPr="00DB06E4" w:rsidRDefault="006661AB" w:rsidP="006661AB">
                        <w:pPr>
                          <w:pStyle w:val="Head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FF0DF2" w:rsidRPr="00DB06E4" w:rsidRDefault="006661AB" w:rsidP="00A74536">
                        <w:pPr>
                          <w:pStyle w:val="Header"/>
                          <w:jc w:val="center"/>
                          <w:rPr>
                            <w:b/>
                          </w:rPr>
                        </w:pPr>
                        <w:r w:rsidRPr="00DB06E4">
                          <w:rPr>
                            <w:b/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868680" cy="777240"/>
                              <wp:effectExtent l="0" t="0" r="7620" b="381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thO9EU1DML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8680" cy="7772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F0DF2" w:rsidRDefault="00FF0DF2"/>
              </w:txbxContent>
            </v:textbox>
            <w10:wrap type="topAndBottom" anchorx="margin" anchory="page"/>
          </v:shape>
        </w:pict>
      </w:r>
      <w:r w:rsidR="00BE78B6" w:rsidRPr="00DF13F0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REQUEST FOR COPIE</w:t>
      </w:r>
      <w:r w:rsidR="00F22236" w:rsidRPr="00DF13F0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S</w:t>
      </w:r>
    </w:p>
    <w:p w:rsidR="0050568E" w:rsidRPr="00DF13F0" w:rsidRDefault="0050568E" w:rsidP="005C14EF">
      <w:pPr>
        <w:spacing w:before="0" w:after="0" w:line="480" w:lineRule="auto"/>
        <w:ind w:left="720" w:hanging="9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Customer's Name:  </w:t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BE78B6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:rsidR="0050568E" w:rsidRPr="00DF13F0" w:rsidRDefault="00320A4F" w:rsidP="005C14EF">
      <w:pPr>
        <w:spacing w:before="0" w:after="0" w:line="480" w:lineRule="auto"/>
        <w:ind w:left="720" w:hanging="9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>Address</w:t>
      </w:r>
      <w:r w:rsidR="00BE78B6" w:rsidRPr="00DF13F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DF13F0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BE78B6" w:rsidRPr="00DF13F0"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  <w:r w:rsidR="00BE78B6" w:rsidRPr="00DF13F0">
        <w:rPr>
          <w:rFonts w:ascii="Times New Roman" w:hAnsi="Times New Roman" w:cs="Times New Roman"/>
          <w:color w:val="auto"/>
          <w:sz w:val="22"/>
          <w:szCs w:val="22"/>
        </w:rPr>
        <w:tab/>
        <w:t>City:</w:t>
      </w:r>
      <w:r w:rsidR="00BE78B6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BE78B6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BE78B6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BE78B6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  <w:t xml:space="preserve"> </w:t>
      </w:r>
      <w:r w:rsidR="00BE78B6"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  State: 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0568E" w:rsidRPr="00DF13F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50568E" w:rsidRPr="00DF13F0" w:rsidRDefault="00320A4F" w:rsidP="005C14EF">
      <w:pPr>
        <w:spacing w:before="0" w:after="0" w:line="480" w:lineRule="auto"/>
        <w:ind w:left="720" w:hanging="9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>Phone</w:t>
      </w:r>
      <w:r w:rsidR="00BE78B6"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DF13F0">
        <w:rPr>
          <w:rFonts w:ascii="Times New Roman" w:hAnsi="Times New Roman" w:cs="Times New Roman"/>
          <w:color w:val="auto"/>
          <w:sz w:val="22"/>
          <w:szCs w:val="22"/>
        </w:rPr>
        <w:t>________________________________</w:t>
      </w:r>
      <w:r w:rsidR="0050568E" w:rsidRPr="00DF13F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</w:rPr>
        <w:t>Fax</w:t>
      </w:r>
      <w:r w:rsidR="00BE78B6"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:rsidR="0050568E" w:rsidRPr="00DF13F0" w:rsidRDefault="00320A4F" w:rsidP="005C14EF">
      <w:pPr>
        <w:spacing w:before="0" w:after="0" w:line="480" w:lineRule="auto"/>
        <w:ind w:left="720" w:hanging="9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>Email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:rsidR="0050568E" w:rsidRPr="00DF13F0" w:rsidRDefault="00320A4F" w:rsidP="005C14EF">
      <w:pPr>
        <w:spacing w:before="0" w:after="0" w:line="480" w:lineRule="auto"/>
        <w:ind w:left="720" w:hanging="9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>Civ</w:t>
      </w:r>
      <w:r w:rsidR="0050568E" w:rsidRPr="00DF13F0">
        <w:rPr>
          <w:rFonts w:ascii="Times New Roman" w:hAnsi="Times New Roman" w:cs="Times New Roman"/>
          <w:color w:val="auto"/>
          <w:sz w:val="22"/>
          <w:szCs w:val="22"/>
        </w:rPr>
        <w:t>il Cause #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50568E" w:rsidRPr="00DF13F0">
        <w:rPr>
          <w:rFonts w:ascii="Times New Roman" w:hAnsi="Times New Roman" w:cs="Times New Roman"/>
          <w:color w:val="auto"/>
          <w:sz w:val="22"/>
          <w:szCs w:val="22"/>
        </w:rPr>
        <w:t>_______________</w:t>
      </w:r>
      <w:r w:rsidRPr="00DF13F0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50568E" w:rsidRPr="00DF13F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</w:rPr>
        <w:t>Criminal Cause #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:rsidR="0050568E" w:rsidRPr="00DF13F0" w:rsidRDefault="00320A4F" w:rsidP="005C14EF">
      <w:pPr>
        <w:spacing w:before="0" w:after="0" w:line="480" w:lineRule="auto"/>
        <w:ind w:left="720" w:hanging="9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>Name of Pla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intiff: 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:rsidR="00320A4F" w:rsidRPr="00DF13F0" w:rsidRDefault="00320A4F" w:rsidP="005C14EF">
      <w:pPr>
        <w:spacing w:before="0" w:after="0" w:line="480" w:lineRule="auto"/>
        <w:ind w:left="720" w:hanging="9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>Name of Defendant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:rsidR="00C54B57" w:rsidRPr="00DF13F0" w:rsidRDefault="00BE78B6" w:rsidP="005C14EF">
      <w:pPr>
        <w:spacing w:before="0" w:after="0" w:line="480" w:lineRule="auto"/>
        <w:ind w:firstLine="63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Date of Document to be copied:  </w:t>
      </w:r>
      <w:r w:rsidR="00C54B57"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54B57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C54B57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C54B57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 Number of copies: </w:t>
      </w:r>
      <w:r w:rsidR="00C54B57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C54B57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D975E4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:rsidR="00D975E4" w:rsidRPr="00DF13F0" w:rsidRDefault="00D975E4" w:rsidP="005C14EF">
      <w:pPr>
        <w:spacing w:before="0" w:after="0" w:line="480" w:lineRule="auto"/>
        <w:ind w:firstLine="63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Description/Title of Document:  </w:t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:rsidR="001653C3" w:rsidRPr="00DF13F0" w:rsidRDefault="001653C3" w:rsidP="005C14EF">
      <w:pPr>
        <w:spacing w:before="0" w:after="0" w:line="480" w:lineRule="auto"/>
        <w:ind w:firstLine="630"/>
        <w:rPr>
          <w:rFonts w:ascii="Times New Roman" w:hAnsi="Times New Roman" w:cs="Times New Roman"/>
          <w:color w:val="auto"/>
          <w:sz w:val="22"/>
          <w:szCs w:val="22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>Type of delivery:  ____ Pick-up   ____ Mail  (postage fees will be applied)</w:t>
      </w:r>
    </w:p>
    <w:p w:rsidR="00F22236" w:rsidRPr="00DF13F0" w:rsidRDefault="00F22236" w:rsidP="00D975E4">
      <w:pPr>
        <w:ind w:hanging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E78B6" w:rsidRPr="00DF13F0" w:rsidRDefault="00BE78B6" w:rsidP="00D975E4">
      <w:pPr>
        <w:ind w:hanging="72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DF13F0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CREDIT CARD PAYMENT AUTHORIZATION FORM</w:t>
      </w:r>
    </w:p>
    <w:p w:rsidR="00BE78B6" w:rsidRPr="00DF13F0" w:rsidRDefault="00BE78B6" w:rsidP="00D975E4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F13F0">
        <w:rPr>
          <w:rFonts w:ascii="Times New Roman" w:hAnsi="Times New Roman" w:cs="Times New Roman"/>
          <w:b/>
          <w:color w:val="auto"/>
          <w:sz w:val="18"/>
          <w:szCs w:val="18"/>
        </w:rPr>
        <w:t>Note:   (There will be a 2.65% fee accessed for eac</w:t>
      </w:r>
      <w:r w:rsidR="00C54B57" w:rsidRPr="00DF13F0">
        <w:rPr>
          <w:rFonts w:ascii="Times New Roman" w:hAnsi="Times New Roman" w:cs="Times New Roman"/>
          <w:b/>
          <w:color w:val="auto"/>
          <w:sz w:val="18"/>
          <w:szCs w:val="18"/>
        </w:rPr>
        <w:t>h transaction, minimum of $3.00.)</w:t>
      </w:r>
    </w:p>
    <w:p w:rsidR="00D975E4" w:rsidRPr="00DF13F0" w:rsidRDefault="00BE78B6" w:rsidP="00D975E4">
      <w:pPr>
        <w:spacing w:before="0" w:after="0" w:line="240" w:lineRule="auto"/>
        <w:ind w:hanging="720"/>
        <w:jc w:val="center"/>
        <w:rPr>
          <w:rFonts w:ascii="Times New Roman" w:hAnsi="Times New Roman" w:cs="Times New Roman"/>
          <w:b/>
          <w:color w:val="auto"/>
        </w:rPr>
      </w:pPr>
      <w:r w:rsidRPr="00DF13F0">
        <w:rPr>
          <w:rFonts w:ascii="Times New Roman" w:hAnsi="Times New Roman" w:cs="Times New Roman"/>
          <w:color w:val="auto"/>
        </w:rPr>
        <w:t>(</w:t>
      </w:r>
      <w:r w:rsidR="00C54B57" w:rsidRPr="00DF13F0">
        <w:rPr>
          <w:rFonts w:ascii="Times New Roman" w:hAnsi="Times New Roman" w:cs="Times New Roman"/>
          <w:b/>
          <w:color w:val="auto"/>
        </w:rPr>
        <w:t>I</w:t>
      </w:r>
      <w:r w:rsidRPr="00DF13F0">
        <w:rPr>
          <w:rFonts w:ascii="Times New Roman" w:hAnsi="Times New Roman" w:cs="Times New Roman"/>
          <w:b/>
          <w:color w:val="auto"/>
        </w:rPr>
        <w:t xml:space="preserve">f you are requesting that we mail </w:t>
      </w:r>
      <w:r w:rsidR="00C54B57" w:rsidRPr="00DF13F0">
        <w:rPr>
          <w:rFonts w:ascii="Times New Roman" w:hAnsi="Times New Roman" w:cs="Times New Roman"/>
          <w:b/>
          <w:color w:val="auto"/>
        </w:rPr>
        <w:t>you a receipt, please add $1.00.)</w:t>
      </w:r>
    </w:p>
    <w:p w:rsidR="00D975E4" w:rsidRPr="00DF13F0" w:rsidRDefault="00D975E4" w:rsidP="00D975E4">
      <w:pPr>
        <w:spacing w:before="0" w:after="0" w:line="240" w:lineRule="auto"/>
        <w:ind w:hanging="720"/>
        <w:jc w:val="center"/>
        <w:rPr>
          <w:rFonts w:ascii="Times New Roman" w:hAnsi="Times New Roman" w:cs="Times New Roman"/>
          <w:b/>
          <w:color w:val="auto"/>
        </w:rPr>
      </w:pPr>
    </w:p>
    <w:p w:rsidR="003E0C4D" w:rsidRPr="00DF13F0" w:rsidRDefault="003E0C4D" w:rsidP="00D975E4">
      <w:pPr>
        <w:spacing w:before="0" w:after="0" w:line="480" w:lineRule="auto"/>
        <w:ind w:firstLine="63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>Amount of Payment:  $  ____________</w:t>
      </w:r>
      <w:r w:rsidR="00BE78B6" w:rsidRPr="00DF13F0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_ </w:t>
      </w:r>
      <w:r w:rsidR="00D975E4" w:rsidRPr="00DF13F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653C3" w:rsidRPr="00DF13F0">
        <w:rPr>
          <w:rFonts w:ascii="Times New Roman" w:hAnsi="Times New Roman" w:cs="Times New Roman"/>
          <w:color w:val="auto"/>
          <w:sz w:val="22"/>
          <w:szCs w:val="22"/>
        </w:rPr>
        <w:t>Receipt:  Yes or No (circle one)</w:t>
      </w:r>
    </w:p>
    <w:p w:rsidR="00BE78B6" w:rsidRPr="00DF13F0" w:rsidRDefault="00AB4822" w:rsidP="005C14EF">
      <w:pPr>
        <w:spacing w:before="0" w:after="0" w:line="480" w:lineRule="auto"/>
        <w:ind w:firstLine="630"/>
        <w:rPr>
          <w:rFonts w:ascii="Times New Roman" w:hAnsi="Times New Roman" w:cs="Times New Roman"/>
          <w:color w:val="auto"/>
          <w:sz w:val="22"/>
          <w:szCs w:val="22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>I hereby authorize</w:t>
      </w:r>
      <w:r w:rsidR="00F22236"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 the District Clerk to charge</w:t>
      </w:r>
      <w:r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 my credit card for payment of the services requested above:</w:t>
      </w:r>
    </w:p>
    <w:p w:rsidR="00060020" w:rsidRPr="00DF13F0" w:rsidRDefault="00060020" w:rsidP="005C14EF">
      <w:pPr>
        <w:spacing w:before="0" w:after="0" w:line="480" w:lineRule="auto"/>
        <w:ind w:firstLine="63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>Credit Card Type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F13F0">
        <w:rPr>
          <w:rFonts w:ascii="Times New Roman" w:hAnsi="Times New Roman" w:cs="Times New Roman"/>
          <w:color w:val="auto"/>
          <w:sz w:val="22"/>
          <w:szCs w:val="22"/>
        </w:rPr>
        <w:t>Credit Card Num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ber: 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:rsidR="00060020" w:rsidRPr="00DF13F0" w:rsidRDefault="00060020" w:rsidP="005C14EF">
      <w:pPr>
        <w:spacing w:before="0" w:after="0" w:line="480" w:lineRule="auto"/>
        <w:ind w:firstLine="63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>Date of Expiratio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</w:rPr>
        <w:t>n: ________________________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</w:rPr>
        <w:tab/>
        <w:t xml:space="preserve">Security Code: 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</w:p>
    <w:p w:rsidR="00060020" w:rsidRPr="00DF13F0" w:rsidRDefault="00060020" w:rsidP="005C14EF">
      <w:pPr>
        <w:spacing w:before="0" w:after="0" w:line="480" w:lineRule="auto"/>
        <w:ind w:firstLine="630"/>
        <w:rPr>
          <w:rFonts w:ascii="Times New Roman" w:hAnsi="Times New Roman" w:cs="Times New Roman"/>
          <w:color w:val="auto"/>
          <w:sz w:val="22"/>
          <w:szCs w:val="22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>Name as it Appears on Credit Card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5C14EF" w:rsidRPr="00DF13F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5C14EF" w:rsidRPr="00DF13F0" w:rsidRDefault="005C14EF" w:rsidP="005C14EF">
      <w:pPr>
        <w:spacing w:before="0" w:after="0" w:line="480" w:lineRule="auto"/>
        <w:ind w:firstLine="630"/>
        <w:rPr>
          <w:color w:val="auto"/>
          <w:sz w:val="22"/>
          <w:szCs w:val="22"/>
          <w:u w:val="single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>Cardholder Address :</w:t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</w:p>
    <w:p w:rsidR="005C14EF" w:rsidRPr="00DF13F0" w:rsidRDefault="005C14EF" w:rsidP="005C14EF">
      <w:pPr>
        <w:spacing w:before="0" w:after="0" w:line="480" w:lineRule="auto"/>
        <w:ind w:firstLine="630"/>
        <w:rPr>
          <w:color w:val="auto"/>
          <w:sz w:val="22"/>
          <w:szCs w:val="22"/>
          <w:u w:val="single"/>
        </w:rPr>
      </w:pPr>
      <w:r w:rsidRPr="00DF13F0">
        <w:rPr>
          <w:color w:val="auto"/>
          <w:sz w:val="22"/>
          <w:szCs w:val="22"/>
        </w:rPr>
        <w:t xml:space="preserve">Phone: </w:t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  <w:r w:rsidRPr="00DF13F0">
        <w:rPr>
          <w:color w:val="auto"/>
          <w:sz w:val="22"/>
          <w:szCs w:val="22"/>
          <w:u w:val="single"/>
        </w:rPr>
        <w:tab/>
      </w:r>
    </w:p>
    <w:p w:rsidR="00FF0DF2" w:rsidRPr="00D975E4" w:rsidRDefault="00060020" w:rsidP="001653C3">
      <w:pPr>
        <w:spacing w:before="0" w:after="0" w:line="480" w:lineRule="auto"/>
        <w:ind w:firstLine="630"/>
        <w:rPr>
          <w:rFonts w:ascii="Times New Roman" w:hAnsi="Times New Roman" w:cs="Times New Roman"/>
          <w:sz w:val="22"/>
          <w:szCs w:val="22"/>
        </w:rPr>
      </w:pPr>
      <w:r w:rsidRPr="00DF13F0">
        <w:rPr>
          <w:rFonts w:ascii="Times New Roman" w:hAnsi="Times New Roman" w:cs="Times New Roman"/>
          <w:color w:val="auto"/>
          <w:sz w:val="22"/>
          <w:szCs w:val="22"/>
        </w:rPr>
        <w:t>Authorized Signature</w:t>
      </w:r>
      <w:r w:rsidR="001653C3" w:rsidRPr="00DF13F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DF13F0">
        <w:rPr>
          <w:rFonts w:ascii="Times New Roman" w:hAnsi="Times New Roman" w:cs="Times New Roman"/>
          <w:color w:val="auto"/>
          <w:sz w:val="22"/>
          <w:szCs w:val="22"/>
        </w:rPr>
        <w:t>___________________________________</w:t>
      </w:r>
      <w:r w:rsidR="00D975E4" w:rsidRPr="00DF13F0">
        <w:rPr>
          <w:rFonts w:ascii="Times New Roman" w:hAnsi="Times New Roman" w:cs="Times New Roman"/>
          <w:color w:val="auto"/>
          <w:sz w:val="22"/>
          <w:szCs w:val="22"/>
        </w:rPr>
        <w:t>__________________________</w:t>
      </w:r>
    </w:p>
    <w:sectPr w:rsidR="00FF0DF2" w:rsidRPr="00D975E4" w:rsidSect="00D64317">
      <w:footerReference w:type="default" r:id="rId9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BC" w:rsidRDefault="009F7EBC">
      <w:pPr>
        <w:spacing w:before="0" w:after="0" w:line="240" w:lineRule="auto"/>
      </w:pPr>
      <w:r>
        <w:separator/>
      </w:r>
    </w:p>
  </w:endnote>
  <w:endnote w:type="continuationSeparator" w:id="0">
    <w:p w:rsidR="009F7EBC" w:rsidRDefault="009F7E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F2" w:rsidRDefault="00E214DC">
    <w:pPr>
      <w:pStyle w:val="Footer"/>
    </w:pPr>
    <w:r>
      <w:t xml:space="preserve">Page </w:t>
    </w:r>
    <w:r w:rsidR="00175AA9">
      <w:fldChar w:fldCharType="begin"/>
    </w:r>
    <w:r>
      <w:instrText xml:space="preserve"> PAGE </w:instrText>
    </w:r>
    <w:r w:rsidR="00175AA9">
      <w:fldChar w:fldCharType="separate"/>
    </w:r>
    <w:r w:rsidR="00D975E4">
      <w:rPr>
        <w:noProof/>
      </w:rPr>
      <w:t>2</w:t>
    </w:r>
    <w:r w:rsidR="00175AA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BC" w:rsidRDefault="009F7EBC">
      <w:pPr>
        <w:spacing w:before="0" w:after="0" w:line="240" w:lineRule="auto"/>
      </w:pPr>
      <w:r>
        <w:separator/>
      </w:r>
    </w:p>
  </w:footnote>
  <w:footnote w:type="continuationSeparator" w:id="0">
    <w:p w:rsidR="009F7EBC" w:rsidRDefault="009F7EB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661AB"/>
    <w:rsid w:val="00060020"/>
    <w:rsid w:val="000E74A3"/>
    <w:rsid w:val="001653C3"/>
    <w:rsid w:val="00175AA9"/>
    <w:rsid w:val="001D444E"/>
    <w:rsid w:val="00202610"/>
    <w:rsid w:val="002707B1"/>
    <w:rsid w:val="00274BEB"/>
    <w:rsid w:val="00320A4F"/>
    <w:rsid w:val="00340946"/>
    <w:rsid w:val="003A33B3"/>
    <w:rsid w:val="003E0C4D"/>
    <w:rsid w:val="0042203A"/>
    <w:rsid w:val="0047013E"/>
    <w:rsid w:val="00486565"/>
    <w:rsid w:val="004965AF"/>
    <w:rsid w:val="004B410B"/>
    <w:rsid w:val="0050568E"/>
    <w:rsid w:val="005273F1"/>
    <w:rsid w:val="0058703A"/>
    <w:rsid w:val="005C14EF"/>
    <w:rsid w:val="006661AB"/>
    <w:rsid w:val="006B4EBD"/>
    <w:rsid w:val="006E579B"/>
    <w:rsid w:val="0071347F"/>
    <w:rsid w:val="0075278B"/>
    <w:rsid w:val="007A3D93"/>
    <w:rsid w:val="007D0C63"/>
    <w:rsid w:val="007F674C"/>
    <w:rsid w:val="00804997"/>
    <w:rsid w:val="008476B6"/>
    <w:rsid w:val="00890C48"/>
    <w:rsid w:val="008A6436"/>
    <w:rsid w:val="009119AC"/>
    <w:rsid w:val="009F7EBC"/>
    <w:rsid w:val="00A74536"/>
    <w:rsid w:val="00A76996"/>
    <w:rsid w:val="00AB4822"/>
    <w:rsid w:val="00AE3CD1"/>
    <w:rsid w:val="00B70C0C"/>
    <w:rsid w:val="00BE5539"/>
    <w:rsid w:val="00BE78B6"/>
    <w:rsid w:val="00C279E0"/>
    <w:rsid w:val="00C54B57"/>
    <w:rsid w:val="00C76F39"/>
    <w:rsid w:val="00CD2BE1"/>
    <w:rsid w:val="00CD7580"/>
    <w:rsid w:val="00D5653A"/>
    <w:rsid w:val="00D64317"/>
    <w:rsid w:val="00D66C2A"/>
    <w:rsid w:val="00D975E4"/>
    <w:rsid w:val="00DB06E4"/>
    <w:rsid w:val="00DB7175"/>
    <w:rsid w:val="00DE4ABB"/>
    <w:rsid w:val="00DE55D9"/>
    <w:rsid w:val="00DF13F0"/>
    <w:rsid w:val="00E214DC"/>
    <w:rsid w:val="00E8038D"/>
    <w:rsid w:val="00F22236"/>
    <w:rsid w:val="00FF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17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64317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17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D6431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17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rsid w:val="00D64317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D64317"/>
    <w:rPr>
      <w:kern w:val="20"/>
    </w:rPr>
  </w:style>
  <w:style w:type="character" w:styleId="PlaceholderText">
    <w:name w:val="Placeholder Text"/>
    <w:basedOn w:val="DefaultParagraphFont"/>
    <w:uiPriority w:val="99"/>
    <w:semiHidden/>
    <w:rsid w:val="00D64317"/>
    <w:rPr>
      <w:color w:val="808080"/>
    </w:rPr>
  </w:style>
  <w:style w:type="table" w:styleId="TableGrid">
    <w:name w:val="Table Grid"/>
    <w:basedOn w:val="TableNormal"/>
    <w:uiPriority w:val="59"/>
    <w:rsid w:val="00D6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64317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4317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4317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317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317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317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31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317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31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rsid w:val="00D64317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rsid w:val="00D64317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D64317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D64317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rsid w:val="00D64317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D64317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D64317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rsid w:val="00D64317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D64317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D64317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D64317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rsid w:val="00D64317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sid w:val="00D64317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pt">
    <w:name w:val="Dept"/>
    <w:basedOn w:val="Header"/>
    <w:link w:val="DeptChar"/>
    <w:qFormat/>
    <w:rsid w:val="00274BEB"/>
    <w:rPr>
      <w:rFonts w:ascii="Baskerville Old Face" w:hAnsi="Baskerville Old Face"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BE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ptChar">
    <w:name w:val="Dept Char"/>
    <w:basedOn w:val="HeaderChar"/>
    <w:link w:val="Dept"/>
    <w:rsid w:val="00274BEB"/>
    <w:rPr>
      <w:rFonts w:ascii="Baskerville Old Face" w:hAnsi="Baskerville Old Face"/>
      <w:smallCaps/>
      <w:kern w:val="2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EB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design).dotx</Template>
  <TotalTime>37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Hogg</dc:creator>
  <cp:lastModifiedBy>User</cp:lastModifiedBy>
  <cp:revision>8</cp:revision>
  <cp:lastPrinted>2017-05-22T14:31:00Z</cp:lastPrinted>
  <dcterms:created xsi:type="dcterms:W3CDTF">2015-02-25T17:20:00Z</dcterms:created>
  <dcterms:modified xsi:type="dcterms:W3CDTF">2017-05-22T14:31:00Z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